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94" w:rsidRDefault="007C3C94" w:rsidP="00644BCE">
      <w:pPr>
        <w:pStyle w:val="NoSpacing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5.35pt;margin-top:-1.2pt;width:70.65pt;height:65.55pt;z-index:251658240;mso-position-horizontal-relative:text;mso-position-vertical-relative:text;mso-width-relative:page;mso-height-relative:page">
            <v:imagedata r:id="rId7" o:title="logo"/>
          </v:shape>
        </w:pict>
      </w:r>
    </w:p>
    <w:p w:rsidR="007C3C94" w:rsidRDefault="007C3C94" w:rsidP="00644BCE">
      <w:pPr>
        <w:pStyle w:val="NoSpacing"/>
        <w:jc w:val="center"/>
        <w:rPr>
          <w:sz w:val="26"/>
          <w:szCs w:val="26"/>
        </w:rPr>
      </w:pPr>
    </w:p>
    <w:p w:rsidR="007C3C94" w:rsidRDefault="007C3C94" w:rsidP="00644BCE">
      <w:pPr>
        <w:pStyle w:val="NoSpacing"/>
        <w:jc w:val="center"/>
        <w:rPr>
          <w:sz w:val="26"/>
          <w:szCs w:val="26"/>
        </w:rPr>
      </w:pPr>
    </w:p>
    <w:p w:rsidR="007C3C94" w:rsidRDefault="007C3C94" w:rsidP="00644BCE">
      <w:pPr>
        <w:pStyle w:val="NoSpacing"/>
        <w:jc w:val="center"/>
        <w:rPr>
          <w:sz w:val="26"/>
          <w:szCs w:val="26"/>
        </w:rPr>
      </w:pPr>
    </w:p>
    <w:p w:rsidR="007C3C94" w:rsidRPr="0023706F" w:rsidRDefault="007C3C94" w:rsidP="00644BCE">
      <w:pPr>
        <w:pStyle w:val="NoSpacing"/>
        <w:jc w:val="center"/>
        <w:rPr>
          <w:sz w:val="26"/>
          <w:szCs w:val="26"/>
        </w:rPr>
      </w:pPr>
      <w:r w:rsidRPr="0023706F">
        <w:rPr>
          <w:sz w:val="26"/>
          <w:szCs w:val="26"/>
        </w:rPr>
        <w:t>Republic of the Philippines</w:t>
      </w:r>
    </w:p>
    <w:p w:rsidR="007C3C94" w:rsidRPr="0023706F" w:rsidRDefault="007C3C94" w:rsidP="00644BCE">
      <w:pPr>
        <w:pStyle w:val="NoSpacing"/>
        <w:jc w:val="center"/>
        <w:rPr>
          <w:b/>
          <w:bCs/>
          <w:sz w:val="26"/>
          <w:szCs w:val="26"/>
        </w:rPr>
      </w:pPr>
      <w:r w:rsidRPr="0023706F">
        <w:rPr>
          <w:b/>
          <w:bCs/>
          <w:sz w:val="26"/>
          <w:szCs w:val="26"/>
        </w:rPr>
        <w:t>DEPARTMENT OF EDUCATION</w:t>
      </w:r>
    </w:p>
    <w:p w:rsidR="007C3C94" w:rsidRPr="0023706F" w:rsidRDefault="007C3C94" w:rsidP="00644BCE">
      <w:pPr>
        <w:pStyle w:val="NoSpacing"/>
        <w:jc w:val="center"/>
        <w:rPr>
          <w:sz w:val="26"/>
          <w:szCs w:val="26"/>
        </w:rPr>
      </w:pPr>
      <w:r w:rsidRPr="0023706F">
        <w:rPr>
          <w:sz w:val="26"/>
          <w:szCs w:val="26"/>
        </w:rPr>
        <w:t>Region IX, Zamboanga Peninsula</w:t>
      </w:r>
    </w:p>
    <w:p w:rsidR="007C3C94" w:rsidRDefault="007C3C94" w:rsidP="00644BCE">
      <w:pPr>
        <w:pStyle w:val="NoSpacing"/>
        <w:jc w:val="center"/>
        <w:rPr>
          <w:b/>
          <w:bCs/>
          <w:sz w:val="26"/>
          <w:szCs w:val="26"/>
        </w:rPr>
      </w:pPr>
      <w:r w:rsidRPr="0023706F">
        <w:rPr>
          <w:b/>
          <w:bCs/>
          <w:sz w:val="26"/>
          <w:szCs w:val="26"/>
        </w:rPr>
        <w:t xml:space="preserve">Division </w:t>
      </w:r>
      <w:r>
        <w:rPr>
          <w:b/>
          <w:bCs/>
          <w:sz w:val="26"/>
          <w:szCs w:val="26"/>
        </w:rPr>
        <w:t>o</w:t>
      </w:r>
      <w:r w:rsidRPr="0023706F">
        <w:rPr>
          <w:b/>
          <w:bCs/>
          <w:sz w:val="26"/>
          <w:szCs w:val="26"/>
        </w:rPr>
        <w:t>f Pagadian City</w:t>
      </w:r>
    </w:p>
    <w:p w:rsidR="007C3C94" w:rsidRDefault="007C3C94" w:rsidP="00644BCE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District – 1</w:t>
      </w:r>
    </w:p>
    <w:p w:rsidR="007C3C94" w:rsidRPr="0023706F" w:rsidRDefault="007C3C94" w:rsidP="00644BCE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SAN PEDRO CENTRAL ELEMENTARY SCHOOL</w:t>
      </w:r>
    </w:p>
    <w:p w:rsidR="007C3C94" w:rsidRPr="0023706F" w:rsidRDefault="007C3C94" w:rsidP="00644BCE">
      <w:pPr>
        <w:pStyle w:val="NoSpacing"/>
        <w:jc w:val="center"/>
      </w:pPr>
      <w:r>
        <w:t>San Pedro District</w:t>
      </w:r>
      <w:r w:rsidRPr="0023706F">
        <w:t>, Pagadian City</w:t>
      </w:r>
    </w:p>
    <w:p w:rsidR="007C3C94" w:rsidRPr="0023706F" w:rsidRDefault="007C3C94" w:rsidP="00644BCE">
      <w:pPr>
        <w:pStyle w:val="NoSpacing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303226</wp:posOffset>
                </wp:positionH>
                <wp:positionV relativeFrom="paragraph">
                  <wp:posOffset>63500</wp:posOffset>
                </wp:positionV>
                <wp:extent cx="6400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5pt" to="527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" strokecolor="black [3213]" strokeweight="1.5pt"/>
            </w:pict>
          </mc:Fallback>
        </mc:AlternateContent>
      </w:r>
    </w:p>
    <w:p w:rsidR="007C3C94" w:rsidRDefault="007C3C94" w:rsidP="00644BCE">
      <w:pPr>
        <w:pStyle w:val="NoSpacing"/>
        <w:jc w:val="center"/>
        <w:rPr>
          <w:sz w:val="26"/>
          <w:szCs w:val="26"/>
        </w:rPr>
      </w:pPr>
    </w:p>
    <w:p w:rsidR="007C3C94" w:rsidRPr="0023706F" w:rsidRDefault="007C3C94" w:rsidP="00644BCE">
      <w:pPr>
        <w:pStyle w:val="NoSpacing"/>
        <w:jc w:val="center"/>
        <w:rPr>
          <w:sz w:val="26"/>
          <w:szCs w:val="26"/>
        </w:rPr>
      </w:pPr>
    </w:p>
    <w:p w:rsidR="007C3C94" w:rsidRDefault="007C3C94" w:rsidP="007C3C94">
      <w:pPr>
        <w:pStyle w:val="NoSpacing"/>
        <w:jc w:val="center"/>
        <w:rPr>
          <w:b/>
          <w:bCs/>
          <w:sz w:val="32"/>
          <w:szCs w:val="32"/>
        </w:rPr>
      </w:pPr>
      <w:r w:rsidRPr="0023706F">
        <w:rPr>
          <w:b/>
          <w:bCs/>
          <w:sz w:val="32"/>
          <w:szCs w:val="32"/>
        </w:rPr>
        <w:t>TRAVEL ORDER</w:t>
      </w:r>
    </w:p>
    <w:p w:rsidR="007C3C94" w:rsidRDefault="007C3C94" w:rsidP="007C3C94">
      <w:pPr>
        <w:pStyle w:val="NoSpacing"/>
        <w:jc w:val="center"/>
        <w:rPr>
          <w:b/>
          <w:bCs/>
          <w:sz w:val="32"/>
          <w:szCs w:val="32"/>
        </w:rPr>
      </w:pPr>
    </w:p>
    <w:p w:rsidR="007C3C94" w:rsidRPr="0023706F" w:rsidRDefault="007C3C94" w:rsidP="007C3C94">
      <w:pPr>
        <w:pStyle w:val="NoSpacing"/>
        <w:jc w:val="center"/>
        <w:rPr>
          <w:b/>
          <w:bCs/>
          <w:sz w:val="32"/>
          <w:szCs w:val="32"/>
        </w:rPr>
      </w:pPr>
    </w:p>
    <w:p w:rsidR="007C3C94" w:rsidRPr="0023706F" w:rsidRDefault="007C3C94" w:rsidP="007C3C94">
      <w:pPr>
        <w:pStyle w:val="NoSpacing"/>
        <w:spacing w:line="360" w:lineRule="auto"/>
        <w:rPr>
          <w:sz w:val="26"/>
          <w:szCs w:val="26"/>
          <w:u w:val="single"/>
        </w:rPr>
      </w:pPr>
      <w:r w:rsidRPr="0023706F">
        <w:rPr>
          <w:sz w:val="26"/>
          <w:szCs w:val="26"/>
        </w:rPr>
        <w:t>Name</w:t>
      </w:r>
      <w:r w:rsidRPr="0023706F">
        <w:rPr>
          <w:sz w:val="26"/>
          <w:szCs w:val="26"/>
        </w:rPr>
        <w:tab/>
      </w:r>
      <w:r w:rsidRPr="0023706F">
        <w:rPr>
          <w:sz w:val="26"/>
          <w:szCs w:val="26"/>
        </w:rPr>
        <w:tab/>
      </w:r>
      <w:r w:rsidRPr="0023706F">
        <w:rPr>
          <w:sz w:val="26"/>
          <w:szCs w:val="26"/>
        </w:rPr>
        <w:tab/>
      </w:r>
      <w:r w:rsidRPr="0023706F">
        <w:rPr>
          <w:b/>
          <w:bCs/>
          <w:sz w:val="26"/>
          <w:szCs w:val="26"/>
        </w:rPr>
        <w:t xml:space="preserve">: </w:t>
      </w:r>
      <w:r w:rsidRPr="0023706F">
        <w:rPr>
          <w:b/>
          <w:bCs/>
          <w:sz w:val="26"/>
          <w:szCs w:val="26"/>
          <w:u w:val="single"/>
        </w:rPr>
        <w:t xml:space="preserve">   ZANDRO V. ARISTON</w:t>
      </w:r>
      <w:r w:rsidRPr="0023706F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ab/>
      </w:r>
    </w:p>
    <w:p w:rsidR="007C3C94" w:rsidRPr="0023706F" w:rsidRDefault="007C3C94" w:rsidP="007C3C94">
      <w:pPr>
        <w:pStyle w:val="NoSpacing"/>
        <w:spacing w:line="360" w:lineRule="auto"/>
        <w:rPr>
          <w:sz w:val="26"/>
          <w:szCs w:val="26"/>
          <w:u w:val="single"/>
        </w:rPr>
      </w:pPr>
      <w:r w:rsidRPr="0023706F">
        <w:rPr>
          <w:sz w:val="26"/>
          <w:szCs w:val="26"/>
        </w:rPr>
        <w:t>Departure</w:t>
      </w:r>
      <w:proofErr w:type="gramStart"/>
      <w:r w:rsidRPr="0023706F">
        <w:rPr>
          <w:sz w:val="26"/>
          <w:szCs w:val="26"/>
        </w:rPr>
        <w:t>:</w:t>
      </w:r>
      <w:r w:rsidRPr="0023706F">
        <w:rPr>
          <w:sz w:val="26"/>
          <w:szCs w:val="26"/>
        </w:rPr>
        <w:tab/>
      </w:r>
      <w:r w:rsidRPr="0023706F">
        <w:rPr>
          <w:sz w:val="26"/>
          <w:szCs w:val="26"/>
        </w:rPr>
        <w:tab/>
      </w:r>
      <w:r w:rsidRPr="0023706F">
        <w:rPr>
          <w:sz w:val="26"/>
          <w:szCs w:val="26"/>
          <w:u w:val="single"/>
        </w:rPr>
        <w:t>:</w:t>
      </w:r>
      <w:proofErr w:type="gramEnd"/>
      <w:r w:rsidRPr="0023706F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>February 17, 2021</w:t>
      </w:r>
      <w:r w:rsidRPr="0023706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 w:rsidRPr="0023706F">
        <w:rPr>
          <w:sz w:val="26"/>
          <w:szCs w:val="26"/>
          <w:u w:val="single"/>
        </w:rPr>
        <w:t xml:space="preserve">                                                    </w:t>
      </w:r>
    </w:p>
    <w:p w:rsidR="007C3C94" w:rsidRPr="0023706F" w:rsidRDefault="007C3C94" w:rsidP="007C3C94">
      <w:pPr>
        <w:pStyle w:val="NoSpacing"/>
        <w:spacing w:line="360" w:lineRule="auto"/>
        <w:rPr>
          <w:sz w:val="26"/>
          <w:szCs w:val="26"/>
        </w:rPr>
      </w:pPr>
      <w:r w:rsidRPr="0023706F">
        <w:rPr>
          <w:sz w:val="26"/>
          <w:szCs w:val="26"/>
        </w:rPr>
        <w:t>Return Date</w:t>
      </w:r>
      <w:r w:rsidRPr="0023706F">
        <w:rPr>
          <w:sz w:val="26"/>
          <w:szCs w:val="26"/>
        </w:rPr>
        <w:tab/>
      </w:r>
      <w:r w:rsidRPr="0023706F">
        <w:rPr>
          <w:sz w:val="26"/>
          <w:szCs w:val="26"/>
        </w:rPr>
        <w:tab/>
      </w:r>
      <w:r w:rsidRPr="0023706F">
        <w:rPr>
          <w:sz w:val="26"/>
          <w:szCs w:val="26"/>
          <w:u w:val="single"/>
        </w:rPr>
        <w:t xml:space="preserve">:   </w:t>
      </w:r>
      <w:r>
        <w:rPr>
          <w:sz w:val="26"/>
          <w:szCs w:val="26"/>
          <w:u w:val="single"/>
        </w:rPr>
        <w:t>February 17, 2021</w:t>
      </w:r>
      <w:r>
        <w:rPr>
          <w:sz w:val="26"/>
          <w:szCs w:val="26"/>
          <w:u w:val="single"/>
        </w:rPr>
        <w:tab/>
      </w:r>
    </w:p>
    <w:p w:rsidR="007C3C94" w:rsidRPr="0023706F" w:rsidRDefault="007C3C94" w:rsidP="007C3C94">
      <w:pPr>
        <w:pStyle w:val="NoSpacing"/>
        <w:spacing w:line="360" w:lineRule="auto"/>
        <w:rPr>
          <w:sz w:val="26"/>
          <w:szCs w:val="26"/>
        </w:rPr>
      </w:pPr>
      <w:r w:rsidRPr="0023706F">
        <w:rPr>
          <w:sz w:val="26"/>
          <w:szCs w:val="26"/>
        </w:rPr>
        <w:t>Destination</w:t>
      </w:r>
      <w:r w:rsidRPr="0023706F">
        <w:rPr>
          <w:sz w:val="26"/>
          <w:szCs w:val="26"/>
        </w:rPr>
        <w:tab/>
      </w:r>
      <w:r w:rsidRPr="0023706F">
        <w:rPr>
          <w:sz w:val="26"/>
          <w:szCs w:val="26"/>
        </w:rPr>
        <w:tab/>
      </w:r>
      <w:r w:rsidRPr="0023706F">
        <w:rPr>
          <w:sz w:val="26"/>
          <w:szCs w:val="26"/>
          <w:u w:val="single"/>
        </w:rPr>
        <w:t xml:space="preserve">:   </w:t>
      </w:r>
      <w:proofErr w:type="spellStart"/>
      <w:r>
        <w:rPr>
          <w:sz w:val="26"/>
          <w:szCs w:val="26"/>
          <w:u w:val="single"/>
        </w:rPr>
        <w:t>Purok</w:t>
      </w:r>
      <w:proofErr w:type="spellEnd"/>
      <w:r>
        <w:rPr>
          <w:sz w:val="26"/>
          <w:szCs w:val="26"/>
          <w:u w:val="single"/>
        </w:rPr>
        <w:t xml:space="preserve"> Rosas, San Pedro District, Pagadian City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C3C94" w:rsidRPr="0023706F" w:rsidRDefault="007C3C94" w:rsidP="007C3C94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Station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3706F">
        <w:rPr>
          <w:sz w:val="26"/>
          <w:szCs w:val="26"/>
          <w:u w:val="single"/>
        </w:rPr>
        <w:t xml:space="preserve">:   San Pedro Central Elementary </w:t>
      </w:r>
      <w:proofErr w:type="gramStart"/>
      <w:r w:rsidRPr="0023706F">
        <w:rPr>
          <w:sz w:val="26"/>
          <w:szCs w:val="26"/>
          <w:u w:val="single"/>
        </w:rPr>
        <w:t>School ,</w:t>
      </w:r>
      <w:proofErr w:type="gramEnd"/>
      <w:r w:rsidRPr="0023706F">
        <w:rPr>
          <w:sz w:val="26"/>
          <w:szCs w:val="26"/>
          <w:u w:val="single"/>
        </w:rPr>
        <w:t xml:space="preserve"> Pagadian City</w:t>
      </w:r>
      <w:r>
        <w:rPr>
          <w:sz w:val="26"/>
          <w:szCs w:val="26"/>
          <w:u w:val="single"/>
        </w:rPr>
        <w:tab/>
      </w:r>
    </w:p>
    <w:p w:rsidR="007C3C94" w:rsidRPr="007C3C94" w:rsidRDefault="007C3C94" w:rsidP="007C3C94">
      <w:pPr>
        <w:pStyle w:val="NoSpacing"/>
        <w:tabs>
          <w:tab w:val="left" w:pos="2340"/>
        </w:tabs>
        <w:spacing w:line="360" w:lineRule="auto"/>
        <w:ind w:left="2340" w:hanging="2340"/>
        <w:rPr>
          <w:b/>
          <w:bCs/>
          <w:sz w:val="26"/>
          <w:szCs w:val="26"/>
          <w:u w:val="single"/>
        </w:rPr>
      </w:pPr>
      <w:r w:rsidRPr="0023706F">
        <w:rPr>
          <w:sz w:val="26"/>
          <w:szCs w:val="26"/>
        </w:rPr>
        <w:t>Purpose of Trip</w:t>
      </w:r>
      <w:r>
        <w:rPr>
          <w:sz w:val="26"/>
          <w:szCs w:val="26"/>
        </w:rPr>
        <w:t xml:space="preserve">     </w:t>
      </w:r>
      <w:r w:rsidRPr="0023706F">
        <w:rPr>
          <w:sz w:val="26"/>
          <w:szCs w:val="26"/>
        </w:rPr>
        <w:t xml:space="preserve">:  </w:t>
      </w:r>
      <w:r>
        <w:rPr>
          <w:sz w:val="26"/>
          <w:szCs w:val="26"/>
        </w:rPr>
        <w:t xml:space="preserve">    </w:t>
      </w:r>
      <w:r w:rsidRPr="007C3C94">
        <w:rPr>
          <w:b/>
          <w:bCs/>
          <w:sz w:val="26"/>
          <w:szCs w:val="26"/>
          <w:u w:val="single"/>
        </w:rPr>
        <w:t xml:space="preserve">To conduct home visitation to a pupil who do not retrieve Self Learning Modules </w:t>
      </w:r>
      <w:r w:rsidRPr="007C3C94">
        <w:rPr>
          <w:b/>
          <w:bCs/>
          <w:sz w:val="26"/>
          <w:szCs w:val="26"/>
          <w:u w:val="single"/>
        </w:rPr>
        <w:t>anymore</w:t>
      </w:r>
      <w:r w:rsidRPr="007C3C94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and have</w:t>
      </w:r>
      <w:r w:rsidRPr="007C3C94">
        <w:rPr>
          <w:b/>
          <w:bCs/>
          <w:sz w:val="26"/>
          <w:szCs w:val="26"/>
          <w:u w:val="single"/>
        </w:rPr>
        <w:t xml:space="preserve"> no more communication </w:t>
      </w:r>
      <w:r>
        <w:rPr>
          <w:b/>
          <w:bCs/>
          <w:sz w:val="26"/>
          <w:szCs w:val="26"/>
          <w:u w:val="single"/>
        </w:rPr>
        <w:t xml:space="preserve">on whereabouts </w:t>
      </w:r>
      <w:r w:rsidRPr="007C3C94">
        <w:rPr>
          <w:b/>
          <w:bCs/>
          <w:sz w:val="26"/>
          <w:szCs w:val="26"/>
          <w:u w:val="single"/>
        </w:rPr>
        <w:t>with the class adviser.</w:t>
      </w:r>
    </w:p>
    <w:p w:rsidR="007C3C94" w:rsidRPr="0023706F" w:rsidRDefault="007C3C94" w:rsidP="007C3C94">
      <w:pPr>
        <w:pStyle w:val="NoSpacing"/>
        <w:tabs>
          <w:tab w:val="left" w:pos="2430"/>
        </w:tabs>
        <w:spacing w:line="360" w:lineRule="auto"/>
        <w:ind w:left="2430" w:hanging="2430"/>
        <w:rPr>
          <w:sz w:val="26"/>
          <w:szCs w:val="26"/>
        </w:rPr>
      </w:pPr>
    </w:p>
    <w:p w:rsidR="007C3C94" w:rsidRDefault="007C3C94" w:rsidP="0023706F">
      <w:pPr>
        <w:pStyle w:val="NoSpacing"/>
        <w:tabs>
          <w:tab w:val="left" w:pos="2430"/>
        </w:tabs>
        <w:ind w:left="2430" w:hanging="2430"/>
        <w:rPr>
          <w:sz w:val="26"/>
          <w:szCs w:val="26"/>
        </w:rPr>
      </w:pPr>
    </w:p>
    <w:p w:rsidR="007C3C94" w:rsidRDefault="007C3C94" w:rsidP="0023706F">
      <w:pPr>
        <w:pStyle w:val="NoSpacing"/>
        <w:tabs>
          <w:tab w:val="left" w:pos="2430"/>
        </w:tabs>
        <w:ind w:left="2430" w:hanging="2430"/>
        <w:rPr>
          <w:sz w:val="26"/>
          <w:szCs w:val="26"/>
        </w:rPr>
      </w:pPr>
    </w:p>
    <w:p w:rsidR="007C3C94" w:rsidRDefault="007C3C94" w:rsidP="0023706F">
      <w:pPr>
        <w:pStyle w:val="NoSpacing"/>
        <w:tabs>
          <w:tab w:val="left" w:pos="2430"/>
        </w:tabs>
        <w:ind w:left="2430" w:hanging="2430"/>
        <w:rPr>
          <w:sz w:val="26"/>
          <w:szCs w:val="26"/>
        </w:rPr>
      </w:pPr>
    </w:p>
    <w:p w:rsidR="007C3C94" w:rsidRDefault="007C3C94" w:rsidP="0023706F">
      <w:pPr>
        <w:pStyle w:val="NoSpacing"/>
        <w:tabs>
          <w:tab w:val="left" w:pos="2430"/>
        </w:tabs>
        <w:ind w:left="2430" w:hanging="2430"/>
        <w:rPr>
          <w:sz w:val="26"/>
          <w:szCs w:val="26"/>
        </w:rPr>
      </w:pPr>
    </w:p>
    <w:p w:rsidR="007C3C94" w:rsidRPr="0023706F" w:rsidRDefault="007C3C94" w:rsidP="0023706F">
      <w:pPr>
        <w:pStyle w:val="NoSpacing"/>
        <w:tabs>
          <w:tab w:val="left" w:pos="2430"/>
        </w:tabs>
        <w:ind w:left="2430" w:hanging="2430"/>
        <w:rPr>
          <w:sz w:val="26"/>
          <w:szCs w:val="26"/>
        </w:rPr>
      </w:pPr>
    </w:p>
    <w:p w:rsidR="007C3C94" w:rsidRPr="0023706F" w:rsidRDefault="007C3C94" w:rsidP="007C3C94">
      <w:pPr>
        <w:pStyle w:val="NoSpacing"/>
        <w:tabs>
          <w:tab w:val="left" w:pos="2430"/>
        </w:tabs>
        <w:ind w:left="2430" w:hanging="2430"/>
        <w:jc w:val="center"/>
        <w:rPr>
          <w:sz w:val="26"/>
          <w:szCs w:val="26"/>
        </w:rPr>
      </w:pPr>
      <w:r>
        <w:rPr>
          <w:sz w:val="26"/>
          <w:szCs w:val="26"/>
        </w:rPr>
        <w:t>Approved:</w:t>
      </w:r>
    </w:p>
    <w:p w:rsidR="007C3C94" w:rsidRPr="0023706F" w:rsidRDefault="007C3C94" w:rsidP="0023706F">
      <w:pPr>
        <w:pStyle w:val="NoSpacing"/>
        <w:tabs>
          <w:tab w:val="left" w:pos="2430"/>
        </w:tabs>
        <w:ind w:left="2430" w:hanging="2430"/>
        <w:rPr>
          <w:sz w:val="26"/>
          <w:szCs w:val="26"/>
        </w:rPr>
      </w:pPr>
    </w:p>
    <w:p w:rsidR="007C3C94" w:rsidRPr="0023706F" w:rsidRDefault="007C3C94" w:rsidP="0023706F">
      <w:pPr>
        <w:pStyle w:val="NoSpacing"/>
        <w:tabs>
          <w:tab w:val="left" w:pos="2430"/>
        </w:tabs>
        <w:ind w:left="2430" w:hanging="2430"/>
        <w:rPr>
          <w:sz w:val="26"/>
          <w:szCs w:val="26"/>
        </w:rPr>
      </w:pPr>
    </w:p>
    <w:p w:rsidR="007C3C94" w:rsidRPr="0023706F" w:rsidRDefault="007C3C94" w:rsidP="0023706F">
      <w:pPr>
        <w:pStyle w:val="NoSpacing"/>
        <w:tabs>
          <w:tab w:val="left" w:pos="2430"/>
        </w:tabs>
        <w:ind w:left="2430" w:hanging="2430"/>
        <w:rPr>
          <w:sz w:val="26"/>
          <w:szCs w:val="26"/>
        </w:rPr>
      </w:pPr>
    </w:p>
    <w:p w:rsidR="007C3C94" w:rsidRPr="0023706F" w:rsidRDefault="007C3C94" w:rsidP="007C3C94">
      <w:pPr>
        <w:pStyle w:val="NoSpacing"/>
        <w:tabs>
          <w:tab w:val="left" w:pos="2430"/>
        </w:tabs>
        <w:ind w:left="2430" w:hanging="243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MARIVIC C. FLORES</w:t>
      </w:r>
    </w:p>
    <w:p w:rsidR="007C3C94" w:rsidRPr="0023706F" w:rsidRDefault="007C3C94" w:rsidP="007C3C94">
      <w:pPr>
        <w:pStyle w:val="NoSpacing"/>
        <w:tabs>
          <w:tab w:val="left" w:pos="2430"/>
        </w:tabs>
        <w:ind w:left="2430" w:hanging="2430"/>
        <w:jc w:val="center"/>
        <w:rPr>
          <w:sz w:val="26"/>
          <w:szCs w:val="26"/>
        </w:rPr>
      </w:pPr>
      <w:r w:rsidRPr="0023706F">
        <w:rPr>
          <w:sz w:val="26"/>
          <w:szCs w:val="26"/>
        </w:rPr>
        <w:t>School Principal – II</w:t>
      </w:r>
      <w:r>
        <w:rPr>
          <w:sz w:val="26"/>
          <w:szCs w:val="26"/>
        </w:rPr>
        <w:t>I</w:t>
      </w:r>
    </w:p>
    <w:p w:rsidR="007C3C94" w:rsidRPr="0023706F" w:rsidRDefault="007C3C94" w:rsidP="0023706F">
      <w:pPr>
        <w:pStyle w:val="NoSpacing"/>
        <w:tabs>
          <w:tab w:val="left" w:pos="2430"/>
        </w:tabs>
        <w:ind w:left="2430" w:hanging="2430"/>
        <w:rPr>
          <w:sz w:val="26"/>
          <w:szCs w:val="26"/>
        </w:rPr>
      </w:pPr>
    </w:p>
    <w:p w:rsidR="007C3C94" w:rsidRPr="0023706F" w:rsidRDefault="007C3C94" w:rsidP="0023706F">
      <w:pPr>
        <w:pStyle w:val="NoSpacing"/>
        <w:tabs>
          <w:tab w:val="left" w:pos="2430"/>
        </w:tabs>
        <w:ind w:left="2430" w:hanging="2430"/>
        <w:rPr>
          <w:sz w:val="26"/>
          <w:szCs w:val="26"/>
        </w:rPr>
      </w:pPr>
    </w:p>
    <w:p w:rsidR="007C3C94" w:rsidRPr="0023706F" w:rsidRDefault="007C3C94" w:rsidP="0023706F">
      <w:pPr>
        <w:pStyle w:val="NoSpacing"/>
        <w:tabs>
          <w:tab w:val="left" w:pos="2430"/>
        </w:tabs>
        <w:ind w:left="2430" w:hanging="2430"/>
        <w:rPr>
          <w:sz w:val="26"/>
          <w:szCs w:val="26"/>
        </w:rPr>
      </w:pPr>
    </w:p>
    <w:p w:rsidR="007C3C94" w:rsidRPr="0023706F" w:rsidRDefault="007C3C94" w:rsidP="0023706F">
      <w:pPr>
        <w:pStyle w:val="NoSpacing"/>
        <w:tabs>
          <w:tab w:val="left" w:pos="2430"/>
        </w:tabs>
        <w:ind w:left="2430" w:hanging="2430"/>
        <w:rPr>
          <w:sz w:val="26"/>
          <w:szCs w:val="26"/>
        </w:rPr>
      </w:pPr>
    </w:p>
    <w:p w:rsidR="007C3C94" w:rsidRDefault="007C3C94" w:rsidP="005E070B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</w:p>
    <w:p w:rsidR="007C3C94" w:rsidRDefault="007C3C94" w:rsidP="005E070B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</w:p>
    <w:p w:rsidR="007C3C94" w:rsidRDefault="007C3C94" w:rsidP="005E070B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</w:p>
    <w:p w:rsidR="007C3C94" w:rsidRDefault="007C3C94" w:rsidP="005E070B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</w:p>
    <w:p w:rsidR="007C3C94" w:rsidRDefault="007C3C94" w:rsidP="005E070B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</w:p>
    <w:p w:rsidR="007C3C94" w:rsidRDefault="007C3C94" w:rsidP="005E070B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</w:p>
    <w:p w:rsidR="007C3C94" w:rsidRDefault="007C3C94" w:rsidP="005E070B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</w:p>
    <w:p w:rsidR="007C3C94" w:rsidRDefault="007C3C94" w:rsidP="005E070B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</w:p>
    <w:p w:rsidR="007C3C94" w:rsidRDefault="007C3C94" w:rsidP="007C3C94">
      <w:pPr>
        <w:pStyle w:val="NoSpacing"/>
        <w:rPr>
          <w:rFonts w:ascii="Old English Text MT" w:hAnsi="Old English Text MT"/>
          <w:sz w:val="24"/>
          <w:szCs w:val="24"/>
        </w:rPr>
      </w:pPr>
    </w:p>
    <w:p w:rsidR="007C3C94" w:rsidRDefault="007C3C94" w:rsidP="005E070B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</w:p>
    <w:p w:rsidR="005E070B" w:rsidRDefault="005E070B" w:rsidP="005E070B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noProof/>
          <w:sz w:val="24"/>
          <w:szCs w:val="24"/>
          <w:lang w:eastAsia="en-PH" w:bidi="sa-IN"/>
        </w:rPr>
        <w:drawing>
          <wp:inline distT="0" distB="0" distL="0" distR="0">
            <wp:extent cx="771525" cy="68580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70B" w:rsidRPr="000C4BA9" w:rsidRDefault="005E070B" w:rsidP="005E070B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  <w:r w:rsidRPr="000C4BA9">
        <w:rPr>
          <w:rFonts w:ascii="Old English Text MT" w:hAnsi="Old English Text MT"/>
          <w:sz w:val="24"/>
          <w:szCs w:val="24"/>
        </w:rPr>
        <w:t>Republic of the Philippines</w:t>
      </w:r>
    </w:p>
    <w:p w:rsidR="005E070B" w:rsidRPr="000C4BA9" w:rsidRDefault="005E070B" w:rsidP="005E070B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  <w:r w:rsidRPr="000C4BA9">
        <w:rPr>
          <w:rFonts w:ascii="Old English Text MT" w:hAnsi="Old English Text MT"/>
          <w:sz w:val="24"/>
          <w:szCs w:val="24"/>
        </w:rPr>
        <w:t>Region IX, Zamboanga Peninsula</w:t>
      </w:r>
    </w:p>
    <w:p w:rsidR="005E070B" w:rsidRPr="000C4BA9" w:rsidRDefault="005E070B" w:rsidP="005E070B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  <w:r w:rsidRPr="000C4BA9">
        <w:rPr>
          <w:rFonts w:ascii="Old English Text MT" w:hAnsi="Old English Text MT"/>
          <w:sz w:val="24"/>
          <w:szCs w:val="24"/>
        </w:rPr>
        <w:t>Department of Education</w:t>
      </w:r>
    </w:p>
    <w:p w:rsidR="005E070B" w:rsidRPr="000C4BA9" w:rsidRDefault="005E070B" w:rsidP="005E070B">
      <w:pPr>
        <w:pStyle w:val="NoSpacing"/>
        <w:jc w:val="center"/>
        <w:rPr>
          <w:sz w:val="24"/>
          <w:szCs w:val="24"/>
        </w:rPr>
      </w:pPr>
      <w:r w:rsidRPr="000C4BA9">
        <w:rPr>
          <w:sz w:val="24"/>
          <w:szCs w:val="24"/>
        </w:rPr>
        <w:t>PAGADIAN CITY DIVISION</w:t>
      </w:r>
    </w:p>
    <w:p w:rsidR="005E070B" w:rsidRPr="000C4BA9" w:rsidRDefault="005E070B" w:rsidP="005E070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DISTRICT – 1 </w:t>
      </w:r>
    </w:p>
    <w:p w:rsidR="005E070B" w:rsidRDefault="005E070B" w:rsidP="005E070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 PEDRO CENTRAL ELEMENTARY SCHOOL</w:t>
      </w:r>
    </w:p>
    <w:p w:rsidR="005E070B" w:rsidRDefault="000C7061" w:rsidP="005E070B">
      <w:pPr>
        <w:pStyle w:val="NoSpacing"/>
        <w:jc w:val="center"/>
        <w:rPr>
          <w:b/>
          <w:bCs/>
          <w:sz w:val="24"/>
          <w:szCs w:val="24"/>
        </w:rPr>
      </w:pPr>
      <w:r>
        <w:rPr>
          <w:noProof/>
        </w:rPr>
        <w:pict>
          <v:line id="Straight Connector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2.5pt" to="491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" strokecolor="black [3213]" strokeweight="1.5pt"/>
        </w:pict>
      </w:r>
    </w:p>
    <w:p w:rsidR="0068663F" w:rsidRPr="00D94E79" w:rsidRDefault="00234B28" w:rsidP="005617FD">
      <w:pPr>
        <w:jc w:val="center"/>
        <w:rPr>
          <w:b/>
          <w:sz w:val="40"/>
          <w:szCs w:val="36"/>
        </w:rPr>
      </w:pPr>
      <w:r w:rsidRPr="00D94E79">
        <w:rPr>
          <w:b/>
          <w:sz w:val="40"/>
          <w:szCs w:val="36"/>
        </w:rPr>
        <w:t>HOME VISITATION</w:t>
      </w:r>
      <w:r w:rsidR="0068663F" w:rsidRPr="00D94E79">
        <w:rPr>
          <w:b/>
          <w:sz w:val="40"/>
          <w:szCs w:val="36"/>
        </w:rPr>
        <w:t xml:space="preserve"> FORM</w:t>
      </w:r>
    </w:p>
    <w:p w:rsidR="004A3E5D" w:rsidRDefault="004A3E5D" w:rsidP="005617FD">
      <w:pPr>
        <w:tabs>
          <w:tab w:val="left" w:pos="5334"/>
        </w:tabs>
      </w:pPr>
    </w:p>
    <w:p w:rsidR="00844590" w:rsidRPr="00DF73C8" w:rsidRDefault="006420D1" w:rsidP="005617FD">
      <w:pPr>
        <w:tabs>
          <w:tab w:val="left" w:pos="5334"/>
        </w:tabs>
      </w:pPr>
      <w:r w:rsidRPr="00DF73C8">
        <w:t xml:space="preserve">Name </w:t>
      </w:r>
      <w:r>
        <w:t>o</w:t>
      </w:r>
      <w:r w:rsidRPr="00DF73C8">
        <w:t>f Stude</w:t>
      </w:r>
      <w:r>
        <w:t>nt</w:t>
      </w:r>
      <w:proofErr w:type="gramStart"/>
      <w:r w:rsidR="00B54B97">
        <w:t>:</w:t>
      </w:r>
      <w:r>
        <w:t>_</w:t>
      </w:r>
      <w:proofErr w:type="gramEnd"/>
      <w:r w:rsidR="00B54B97">
        <w:rPr>
          <w:u w:val="single"/>
        </w:rPr>
        <w:t xml:space="preserve">    </w:t>
      </w:r>
      <w:r w:rsidR="00B54B97">
        <w:rPr>
          <w:b/>
          <w:bCs/>
          <w:u w:val="single"/>
        </w:rPr>
        <w:t xml:space="preserve">ZANDRO V. ARISTON     </w:t>
      </w:r>
      <w:r>
        <w:t>_ LRN</w:t>
      </w:r>
      <w:r w:rsidRPr="00DF73C8">
        <w:t xml:space="preserve"> _</w:t>
      </w:r>
      <w:r w:rsidR="00B54B97">
        <w:rPr>
          <w:b/>
          <w:bCs/>
          <w:u w:val="single"/>
        </w:rPr>
        <w:t xml:space="preserve">126052740922   </w:t>
      </w:r>
      <w:r w:rsidRPr="00DF73C8">
        <w:t>_</w:t>
      </w:r>
      <w:r>
        <w:t xml:space="preserve">  </w:t>
      </w:r>
      <w:r w:rsidRPr="00DF73C8">
        <w:t>Grade</w:t>
      </w:r>
      <w:r>
        <w:t xml:space="preserve">/Section </w:t>
      </w:r>
      <w:r w:rsidRPr="00DF73C8">
        <w:t>_</w:t>
      </w:r>
      <w:r w:rsidR="00B54B97">
        <w:rPr>
          <w:b/>
          <w:bCs/>
          <w:u w:val="single"/>
        </w:rPr>
        <w:t xml:space="preserve">GRADE 5 – SATURN      </w:t>
      </w:r>
      <w:r w:rsidRPr="00DF73C8">
        <w:t>___</w:t>
      </w:r>
    </w:p>
    <w:p w:rsidR="00844590" w:rsidRDefault="006420D1" w:rsidP="00C4294D">
      <w:pPr>
        <w:tabs>
          <w:tab w:val="left" w:pos="4770"/>
        </w:tabs>
      </w:pPr>
      <w:proofErr w:type="gramStart"/>
      <w:r>
        <w:t xml:space="preserve">Address </w:t>
      </w:r>
      <w:r w:rsidR="007C3C94">
        <w:t>:</w:t>
      </w:r>
      <w:r>
        <w:t>_</w:t>
      </w:r>
      <w:proofErr w:type="gramEnd"/>
      <w:r w:rsidR="00B54B97">
        <w:rPr>
          <w:b/>
          <w:bCs/>
          <w:u w:val="single"/>
        </w:rPr>
        <w:t>PUROK LANZONES, TUBURAN DISTRIC</w:t>
      </w:r>
      <w:r w:rsidR="006776B0">
        <w:rPr>
          <w:b/>
          <w:bCs/>
          <w:u w:val="single"/>
        </w:rPr>
        <w:t xml:space="preserve">T        </w:t>
      </w:r>
      <w:r>
        <w:t>__</w:t>
      </w:r>
      <w:r w:rsidRPr="00DF73C8">
        <w:t>Birthday</w:t>
      </w:r>
      <w:r w:rsidR="007C3C94">
        <w:t>:</w:t>
      </w:r>
      <w:r w:rsidRPr="00DF73C8">
        <w:t>_</w:t>
      </w:r>
      <w:r w:rsidR="00752643">
        <w:rPr>
          <w:u w:val="single"/>
        </w:rPr>
        <w:t xml:space="preserve">  </w:t>
      </w:r>
      <w:r w:rsidR="00B54B97">
        <w:rPr>
          <w:b/>
          <w:bCs/>
          <w:u w:val="single"/>
        </w:rPr>
        <w:t>09/22/1974</w:t>
      </w:r>
      <w:r w:rsidRPr="00DF73C8">
        <w:t>__Gender</w:t>
      </w:r>
      <w:r w:rsidR="007C3C94">
        <w:t>:</w:t>
      </w:r>
      <w:r w:rsidRPr="00DF73C8">
        <w:t>___</w:t>
      </w:r>
      <w:r w:rsidR="006776B0">
        <w:rPr>
          <w:b/>
          <w:bCs/>
          <w:u w:val="single"/>
        </w:rPr>
        <w:t>MALE</w:t>
      </w:r>
      <w:r w:rsidRPr="00DF73C8">
        <w:t>__</w:t>
      </w:r>
      <w:r>
        <w:t xml:space="preserve">_ </w:t>
      </w:r>
      <w:r w:rsidRPr="00DF73C8">
        <w:t>Age</w:t>
      </w:r>
      <w:r w:rsidR="007C3C94">
        <w:t>:</w:t>
      </w:r>
      <w:r w:rsidR="006776B0">
        <w:t xml:space="preserve"> </w:t>
      </w:r>
      <w:r w:rsidR="006776B0">
        <w:rPr>
          <w:b/>
          <w:bCs/>
          <w:u w:val="single"/>
        </w:rPr>
        <w:t xml:space="preserve">    46  </w:t>
      </w:r>
      <w:r>
        <w:t>__</w:t>
      </w:r>
    </w:p>
    <w:p w:rsidR="00844590" w:rsidRPr="00DF73C8" w:rsidRDefault="006420D1">
      <w:r w:rsidRPr="00DF73C8">
        <w:t xml:space="preserve">Name </w:t>
      </w:r>
      <w:r>
        <w:t>o</w:t>
      </w:r>
      <w:r w:rsidRPr="00DF73C8">
        <w:t xml:space="preserve">f </w:t>
      </w:r>
      <w:proofErr w:type="spellStart"/>
      <w:r w:rsidRPr="00DF73C8">
        <w:t>Father</w:t>
      </w:r>
      <w:proofErr w:type="gramStart"/>
      <w:r w:rsidR="006776B0">
        <w:t>:</w:t>
      </w:r>
      <w:r w:rsidRPr="00DF73C8">
        <w:t>_</w:t>
      </w:r>
      <w:proofErr w:type="gramEnd"/>
      <w:r w:rsidRPr="00DF73C8">
        <w:t>_</w:t>
      </w:r>
      <w:r w:rsidR="006776B0">
        <w:rPr>
          <w:b/>
          <w:bCs/>
          <w:u w:val="single"/>
        </w:rPr>
        <w:t>SALVADOR</w:t>
      </w:r>
      <w:proofErr w:type="spellEnd"/>
      <w:r w:rsidR="006776B0">
        <w:rPr>
          <w:b/>
          <w:bCs/>
          <w:u w:val="single"/>
        </w:rPr>
        <w:t xml:space="preserve">   A. ARISTON</w:t>
      </w:r>
      <w:r w:rsidRPr="00DF73C8">
        <w:t>____</w:t>
      </w:r>
      <w:r>
        <w:t xml:space="preserve"> </w:t>
      </w:r>
      <w:r w:rsidRPr="00DF73C8">
        <w:t>Contact Number</w:t>
      </w:r>
      <w:r w:rsidR="007C3C94">
        <w:t>:</w:t>
      </w:r>
      <w:r>
        <w:t xml:space="preserve"> </w:t>
      </w:r>
      <w:r w:rsidRPr="00DF73C8">
        <w:t>___</w:t>
      </w:r>
      <w:r w:rsidR="006776B0">
        <w:rPr>
          <w:b/>
          <w:bCs/>
          <w:u w:val="single"/>
        </w:rPr>
        <w:t>09124932110</w:t>
      </w:r>
      <w:r>
        <w:t>_________</w:t>
      </w:r>
    </w:p>
    <w:p w:rsidR="00844590" w:rsidRPr="00DF73C8" w:rsidRDefault="006420D1">
      <w:r w:rsidRPr="00DF73C8">
        <w:t xml:space="preserve">Name </w:t>
      </w:r>
      <w:r>
        <w:t>o</w:t>
      </w:r>
      <w:r w:rsidRPr="00DF73C8">
        <w:t>f Mother</w:t>
      </w:r>
      <w:r w:rsidR="006776B0">
        <w:t>:</w:t>
      </w:r>
      <w:r w:rsidRPr="00DF73C8">
        <w:t xml:space="preserve"> __</w:t>
      </w:r>
      <w:r w:rsidR="006776B0">
        <w:rPr>
          <w:b/>
          <w:bCs/>
          <w:u w:val="single"/>
        </w:rPr>
        <w:t>FORTUNATA S. VISITACION</w:t>
      </w:r>
      <w:r w:rsidRPr="00DF73C8">
        <w:t xml:space="preserve">______ </w:t>
      </w:r>
      <w:r>
        <w:t>Contact</w:t>
      </w:r>
      <w:r w:rsidRPr="00DF73C8">
        <w:t xml:space="preserve"> Number</w:t>
      </w:r>
      <w:r w:rsidR="007C3C94">
        <w:t>:</w:t>
      </w:r>
      <w:r>
        <w:t xml:space="preserve"> </w:t>
      </w:r>
      <w:r w:rsidRPr="00DF73C8">
        <w:t>__</w:t>
      </w:r>
      <w:r w:rsidR="006776B0">
        <w:rPr>
          <w:b/>
          <w:bCs/>
          <w:u w:val="single"/>
        </w:rPr>
        <w:t>09124932110</w:t>
      </w:r>
      <w:r>
        <w:t>_____</w:t>
      </w:r>
    </w:p>
    <w:p w:rsidR="00D94E79" w:rsidRDefault="00D94E79">
      <w:pPr>
        <w:rPr>
          <w:b/>
        </w:rPr>
      </w:pPr>
    </w:p>
    <w:p w:rsidR="00C4294D" w:rsidRDefault="00D94E79">
      <w:pPr>
        <w:rPr>
          <w:b/>
          <w:u w:val="single"/>
        </w:rPr>
      </w:pPr>
      <w:r w:rsidRPr="007C3C94">
        <w:rPr>
          <w:bCs/>
        </w:rPr>
        <w:t>DATE OF VISIT</w:t>
      </w:r>
      <w:r>
        <w:rPr>
          <w:b/>
        </w:rPr>
        <w:t xml:space="preserve">: </w:t>
      </w:r>
      <w:r>
        <w:rPr>
          <w:b/>
          <w:u w:val="single"/>
        </w:rPr>
        <w:tab/>
      </w:r>
      <w:r w:rsidR="006776B0">
        <w:rPr>
          <w:b/>
          <w:u w:val="single"/>
        </w:rPr>
        <w:t xml:space="preserve">  FEBRUARY 17, 2021</w:t>
      </w:r>
    </w:p>
    <w:p w:rsidR="00844590" w:rsidRPr="00DF73C8" w:rsidRDefault="00844590">
      <w:pPr>
        <w:rPr>
          <w:b/>
        </w:rPr>
      </w:pPr>
      <w:r w:rsidRPr="007C3C94">
        <w:rPr>
          <w:bCs/>
        </w:rPr>
        <w:t>REA</w:t>
      </w:r>
      <w:r w:rsidRPr="007C3C94">
        <w:rPr>
          <w:b/>
        </w:rPr>
        <w:t xml:space="preserve">SON FOR </w:t>
      </w:r>
      <w:r w:rsidR="00234B28" w:rsidRPr="007C3C94">
        <w:rPr>
          <w:b/>
        </w:rPr>
        <w:t>HOME VISITATION</w:t>
      </w:r>
      <w:r w:rsidRPr="00DF73C8">
        <w:rPr>
          <w:b/>
        </w:rPr>
        <w:t>:</w:t>
      </w:r>
    </w:p>
    <w:p w:rsidR="00844590" w:rsidRPr="00DF73C8" w:rsidRDefault="00844590" w:rsidP="004A3E5D">
      <w:pPr>
        <w:ind w:firstLine="720"/>
        <w:jc w:val="both"/>
      </w:pPr>
      <w:r w:rsidRPr="00DF73C8">
        <w:t>_____</w:t>
      </w:r>
      <w:r w:rsidR="006776B0" w:rsidRPr="004A3E5D">
        <w:rPr>
          <w:sz w:val="24"/>
          <w:szCs w:val="24"/>
          <w:u w:val="single"/>
        </w:rPr>
        <w:t xml:space="preserve">Para </w:t>
      </w:r>
      <w:proofErr w:type="spellStart"/>
      <w:r w:rsidR="006776B0" w:rsidRPr="004A3E5D">
        <w:rPr>
          <w:sz w:val="24"/>
          <w:szCs w:val="24"/>
          <w:u w:val="single"/>
        </w:rPr>
        <w:t>mahibaw</w:t>
      </w:r>
      <w:proofErr w:type="spellEnd"/>
      <w:r w:rsidR="006776B0" w:rsidRPr="004A3E5D">
        <w:rPr>
          <w:sz w:val="24"/>
          <w:szCs w:val="24"/>
          <w:u w:val="single"/>
        </w:rPr>
        <w:t xml:space="preserve">-an </w:t>
      </w:r>
      <w:proofErr w:type="spellStart"/>
      <w:r w:rsidR="006776B0" w:rsidRPr="004A3E5D">
        <w:rPr>
          <w:sz w:val="24"/>
          <w:szCs w:val="24"/>
          <w:u w:val="single"/>
        </w:rPr>
        <w:t>ang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tinood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nga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hinungdan</w:t>
      </w:r>
      <w:proofErr w:type="spellEnd"/>
      <w:r w:rsidR="006776B0" w:rsidRPr="004A3E5D">
        <w:rPr>
          <w:sz w:val="24"/>
          <w:szCs w:val="24"/>
          <w:u w:val="single"/>
        </w:rPr>
        <w:t xml:space="preserve"> kung </w:t>
      </w:r>
      <w:proofErr w:type="spellStart"/>
      <w:r w:rsidR="006776B0" w:rsidRPr="004A3E5D">
        <w:rPr>
          <w:sz w:val="24"/>
          <w:szCs w:val="24"/>
          <w:u w:val="single"/>
        </w:rPr>
        <w:t>ngano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wala</w:t>
      </w:r>
      <w:proofErr w:type="spellEnd"/>
      <w:r w:rsidR="006776B0" w:rsidRPr="004A3E5D">
        <w:rPr>
          <w:sz w:val="24"/>
          <w:szCs w:val="24"/>
          <w:u w:val="single"/>
        </w:rPr>
        <w:t xml:space="preserve"> nay </w:t>
      </w:r>
      <w:proofErr w:type="spellStart"/>
      <w:r w:rsidR="006776B0" w:rsidRPr="004A3E5D">
        <w:rPr>
          <w:sz w:val="24"/>
          <w:szCs w:val="24"/>
          <w:u w:val="single"/>
        </w:rPr>
        <w:t>kuha-kuha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ug</w:t>
      </w:r>
      <w:proofErr w:type="spellEnd"/>
      <w:r w:rsidR="006776B0" w:rsidRPr="004A3E5D">
        <w:rPr>
          <w:sz w:val="24"/>
          <w:szCs w:val="24"/>
          <w:u w:val="single"/>
        </w:rPr>
        <w:t xml:space="preserve"> module </w:t>
      </w:r>
      <w:proofErr w:type="spellStart"/>
      <w:r w:rsidR="006776B0" w:rsidRPr="004A3E5D">
        <w:rPr>
          <w:sz w:val="24"/>
          <w:szCs w:val="24"/>
          <w:u w:val="single"/>
        </w:rPr>
        <w:t>ang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="006776B0" w:rsidRPr="004A3E5D">
        <w:rPr>
          <w:sz w:val="24"/>
          <w:szCs w:val="24"/>
          <w:u w:val="single"/>
        </w:rPr>
        <w:t>mga</w:t>
      </w:r>
      <w:proofErr w:type="spellEnd"/>
      <w:r w:rsidR="006776B0" w:rsidRPr="004A3E5D">
        <w:rPr>
          <w:sz w:val="24"/>
          <w:szCs w:val="24"/>
          <w:u w:val="single"/>
        </w:rPr>
        <w:t xml:space="preserve">  </w:t>
      </w:r>
      <w:proofErr w:type="spellStart"/>
      <w:r w:rsidR="006776B0" w:rsidRPr="004A3E5D">
        <w:rPr>
          <w:sz w:val="24"/>
          <w:szCs w:val="24"/>
          <w:u w:val="single"/>
        </w:rPr>
        <w:t>ginikanan</w:t>
      </w:r>
      <w:proofErr w:type="spellEnd"/>
      <w:proofErr w:type="gram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sa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maong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estodyante</w:t>
      </w:r>
      <w:proofErr w:type="spellEnd"/>
      <w:r w:rsidR="006776B0" w:rsidRPr="004A3E5D">
        <w:rPr>
          <w:sz w:val="24"/>
          <w:szCs w:val="24"/>
          <w:u w:val="single"/>
        </w:rPr>
        <w:t xml:space="preserve">. </w:t>
      </w:r>
      <w:proofErr w:type="spellStart"/>
      <w:r w:rsidR="006776B0" w:rsidRPr="004A3E5D">
        <w:rPr>
          <w:sz w:val="24"/>
          <w:szCs w:val="24"/>
          <w:u w:val="single"/>
        </w:rPr>
        <w:t>Ug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aron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usab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makasabot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ang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mga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ginikanan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="006776B0" w:rsidRPr="004A3E5D">
        <w:rPr>
          <w:sz w:val="24"/>
          <w:szCs w:val="24"/>
          <w:u w:val="single"/>
        </w:rPr>
        <w:t>sa</w:t>
      </w:r>
      <w:proofErr w:type="spellEnd"/>
      <w:proofErr w:type="gram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mga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tukmang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himoon</w:t>
      </w:r>
      <w:proofErr w:type="spellEnd"/>
      <w:r w:rsidR="006776B0" w:rsidRPr="004A3E5D">
        <w:rPr>
          <w:sz w:val="24"/>
          <w:szCs w:val="24"/>
          <w:u w:val="single"/>
        </w:rPr>
        <w:t xml:space="preserve"> o </w:t>
      </w:r>
      <w:proofErr w:type="spellStart"/>
      <w:r w:rsidR="006776B0" w:rsidRPr="004A3E5D">
        <w:rPr>
          <w:sz w:val="24"/>
          <w:szCs w:val="24"/>
          <w:u w:val="single"/>
        </w:rPr>
        <w:t>aksyon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sa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magtutudlo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sa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maong</w:t>
      </w:r>
      <w:proofErr w:type="spellEnd"/>
      <w:r w:rsidR="006776B0" w:rsidRPr="004A3E5D">
        <w:rPr>
          <w:sz w:val="24"/>
          <w:szCs w:val="24"/>
          <w:u w:val="single"/>
        </w:rPr>
        <w:t xml:space="preserve"> </w:t>
      </w:r>
      <w:proofErr w:type="spellStart"/>
      <w:r w:rsidR="006776B0" w:rsidRPr="004A3E5D">
        <w:rPr>
          <w:sz w:val="24"/>
          <w:szCs w:val="24"/>
          <w:u w:val="single"/>
        </w:rPr>
        <w:t>estodyante</w:t>
      </w:r>
      <w:proofErr w:type="spellEnd"/>
      <w:r w:rsidRPr="00DF73C8">
        <w:t>__.</w:t>
      </w:r>
    </w:p>
    <w:p w:rsidR="004A3E5D" w:rsidRDefault="004A3E5D" w:rsidP="00844590">
      <w:pPr>
        <w:rPr>
          <w:b/>
        </w:rPr>
      </w:pPr>
    </w:p>
    <w:p w:rsidR="00844590" w:rsidRPr="00DF73C8" w:rsidRDefault="00844590" w:rsidP="00844590">
      <w:pPr>
        <w:rPr>
          <w:b/>
        </w:rPr>
      </w:pPr>
      <w:r w:rsidRPr="00DF73C8">
        <w:rPr>
          <w:b/>
        </w:rPr>
        <w:t>REMARKS/AGREEMENT:</w:t>
      </w:r>
    </w:p>
    <w:p w:rsidR="00844590" w:rsidRPr="00DF73C8" w:rsidRDefault="00844590" w:rsidP="004A3E5D">
      <w:pPr>
        <w:ind w:firstLine="720"/>
        <w:jc w:val="both"/>
      </w:pPr>
      <w:r w:rsidRPr="00DF73C8">
        <w:t>___</w:t>
      </w:r>
      <w:proofErr w:type="spellStart"/>
      <w:r w:rsidR="004A3E5D" w:rsidRPr="004A3E5D">
        <w:rPr>
          <w:sz w:val="24"/>
          <w:szCs w:val="24"/>
          <w:u w:val="single"/>
        </w:rPr>
        <w:t>Ang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hinungdan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pagkapakyas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pagkuha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sa</w:t>
      </w:r>
      <w:proofErr w:type="spellEnd"/>
      <w:r w:rsidR="004A3E5D" w:rsidRPr="004A3E5D">
        <w:rPr>
          <w:sz w:val="24"/>
          <w:szCs w:val="24"/>
          <w:u w:val="single"/>
        </w:rPr>
        <w:t xml:space="preserve"> module </w:t>
      </w:r>
      <w:proofErr w:type="spellStart"/>
      <w:r w:rsidR="004A3E5D" w:rsidRPr="004A3E5D">
        <w:rPr>
          <w:sz w:val="24"/>
          <w:szCs w:val="24"/>
          <w:u w:val="single"/>
        </w:rPr>
        <w:t>kay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ang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pagkaapiki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panginabuhi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mga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="004A3E5D" w:rsidRPr="004A3E5D">
        <w:rPr>
          <w:sz w:val="24"/>
          <w:szCs w:val="24"/>
          <w:u w:val="single"/>
        </w:rPr>
        <w:t>ginikanan</w:t>
      </w:r>
      <w:proofErr w:type="spellEnd"/>
      <w:r w:rsidR="004A3E5D" w:rsidRPr="004A3E5D">
        <w:rPr>
          <w:sz w:val="24"/>
          <w:szCs w:val="24"/>
          <w:u w:val="single"/>
        </w:rPr>
        <w:t xml:space="preserve"> .</w:t>
      </w:r>
      <w:proofErr w:type="gram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Nasabotan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namo</w:t>
      </w:r>
      <w:proofErr w:type="spellEnd"/>
      <w:r w:rsidR="004A3E5D" w:rsidRPr="004A3E5D">
        <w:rPr>
          <w:sz w:val="24"/>
          <w:szCs w:val="24"/>
          <w:u w:val="single"/>
        </w:rPr>
        <w:t xml:space="preserve"> (</w:t>
      </w:r>
      <w:proofErr w:type="spellStart"/>
      <w:r w:rsidR="004A3E5D" w:rsidRPr="004A3E5D">
        <w:rPr>
          <w:sz w:val="24"/>
          <w:szCs w:val="24"/>
          <w:u w:val="single"/>
        </w:rPr>
        <w:t>ginikanan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estudyante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ug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Magtutudlo</w:t>
      </w:r>
      <w:proofErr w:type="spellEnd"/>
      <w:r w:rsidR="004A3E5D" w:rsidRPr="004A3E5D">
        <w:rPr>
          <w:sz w:val="24"/>
          <w:szCs w:val="24"/>
          <w:u w:val="single"/>
        </w:rPr>
        <w:t xml:space="preserve">) </w:t>
      </w:r>
      <w:proofErr w:type="spellStart"/>
      <w:r w:rsidR="004A3E5D" w:rsidRPr="004A3E5D">
        <w:rPr>
          <w:sz w:val="24"/>
          <w:szCs w:val="24"/>
          <w:u w:val="single"/>
        </w:rPr>
        <w:t>nga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ang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mga</w:t>
      </w:r>
      <w:proofErr w:type="spellEnd"/>
      <w:r w:rsidR="004A3E5D" w:rsidRPr="004A3E5D">
        <w:rPr>
          <w:sz w:val="24"/>
          <w:szCs w:val="24"/>
          <w:u w:val="single"/>
        </w:rPr>
        <w:t xml:space="preserve"> module regular </w:t>
      </w:r>
      <w:proofErr w:type="spellStart"/>
      <w:r w:rsidR="004A3E5D" w:rsidRPr="004A3E5D">
        <w:rPr>
          <w:sz w:val="24"/>
          <w:szCs w:val="24"/>
          <w:u w:val="single"/>
        </w:rPr>
        <w:t>na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pagakuhaon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silingan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aron</w:t>
      </w:r>
      <w:proofErr w:type="spellEnd"/>
      <w:r w:rsidR="004A3E5D" w:rsidRPr="004A3E5D">
        <w:rPr>
          <w:sz w:val="24"/>
          <w:szCs w:val="24"/>
          <w:u w:val="single"/>
        </w:rPr>
        <w:t xml:space="preserve"> ma </w:t>
      </w:r>
      <w:proofErr w:type="spellStart"/>
      <w:r w:rsidR="004A3E5D" w:rsidRPr="004A3E5D">
        <w:rPr>
          <w:sz w:val="24"/>
          <w:szCs w:val="24"/>
          <w:u w:val="single"/>
        </w:rPr>
        <w:t>tun</w:t>
      </w:r>
      <w:proofErr w:type="spellEnd"/>
      <w:r w:rsidR="004A3E5D" w:rsidRPr="004A3E5D">
        <w:rPr>
          <w:sz w:val="24"/>
          <w:szCs w:val="24"/>
          <w:u w:val="single"/>
        </w:rPr>
        <w:t>-</w:t>
      </w:r>
      <w:proofErr w:type="gramStart"/>
      <w:r w:rsidR="004A3E5D" w:rsidRPr="004A3E5D">
        <w:rPr>
          <w:sz w:val="24"/>
          <w:szCs w:val="24"/>
          <w:u w:val="single"/>
        </w:rPr>
        <w:t>an</w:t>
      </w:r>
      <w:proofErr w:type="gram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bata</w:t>
      </w:r>
      <w:proofErr w:type="spellEnd"/>
      <w:r w:rsidR="004A3E5D" w:rsidRPr="004A3E5D">
        <w:rPr>
          <w:sz w:val="24"/>
          <w:szCs w:val="24"/>
          <w:u w:val="single"/>
        </w:rPr>
        <w:t xml:space="preserve"> (</w:t>
      </w:r>
      <w:proofErr w:type="spellStart"/>
      <w:r w:rsidR="004A3E5D" w:rsidRPr="004A3E5D">
        <w:rPr>
          <w:sz w:val="24"/>
          <w:szCs w:val="24"/>
          <w:u w:val="single"/>
        </w:rPr>
        <w:t>Zandro</w:t>
      </w:r>
      <w:proofErr w:type="spellEnd"/>
      <w:r w:rsidR="004A3E5D" w:rsidRPr="004A3E5D">
        <w:rPr>
          <w:sz w:val="24"/>
          <w:szCs w:val="24"/>
          <w:u w:val="single"/>
        </w:rPr>
        <w:t xml:space="preserve"> Ariston). Kung </w:t>
      </w:r>
      <w:proofErr w:type="spellStart"/>
      <w:r w:rsidR="004A3E5D" w:rsidRPr="004A3E5D">
        <w:rPr>
          <w:sz w:val="24"/>
          <w:szCs w:val="24"/>
          <w:u w:val="single"/>
        </w:rPr>
        <w:t>pakyas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gihapon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pagdomdom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pag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kuha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sa</w:t>
      </w:r>
      <w:proofErr w:type="spellEnd"/>
      <w:r w:rsidR="004A3E5D" w:rsidRPr="004A3E5D">
        <w:rPr>
          <w:sz w:val="24"/>
          <w:szCs w:val="24"/>
          <w:u w:val="single"/>
        </w:rPr>
        <w:t xml:space="preserve"> module, </w:t>
      </w:r>
      <w:proofErr w:type="spellStart"/>
      <w:r w:rsidR="004A3E5D" w:rsidRPr="004A3E5D">
        <w:rPr>
          <w:sz w:val="24"/>
          <w:szCs w:val="24"/>
          <w:u w:val="single"/>
        </w:rPr>
        <w:t>nagtimaan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kini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nga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dili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na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interesado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ang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mga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ginikanan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maong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estudyante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na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mopadayon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pagtungha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ang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bata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ug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gitugotan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mga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ginikanan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ang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magtutudlo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pangwala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estudyante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sa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iyang</w:t>
      </w:r>
      <w:proofErr w:type="spellEnd"/>
      <w:r w:rsidR="004A3E5D" w:rsidRPr="004A3E5D">
        <w:rPr>
          <w:sz w:val="24"/>
          <w:szCs w:val="24"/>
          <w:u w:val="single"/>
        </w:rPr>
        <w:t xml:space="preserve"> </w:t>
      </w:r>
      <w:proofErr w:type="spellStart"/>
      <w:r w:rsidR="004A3E5D" w:rsidRPr="004A3E5D">
        <w:rPr>
          <w:sz w:val="24"/>
          <w:szCs w:val="24"/>
          <w:u w:val="single"/>
        </w:rPr>
        <w:t>listahan</w:t>
      </w:r>
      <w:proofErr w:type="spellEnd"/>
      <w:r w:rsidRPr="00DF73C8">
        <w:t>_.</w:t>
      </w:r>
    </w:p>
    <w:p w:rsidR="007971B5" w:rsidRPr="00DF73C8" w:rsidRDefault="007971B5" w:rsidP="00844590"/>
    <w:p w:rsidR="00844590" w:rsidRPr="00DF73C8" w:rsidRDefault="007971B5" w:rsidP="006420D1">
      <w:pPr>
        <w:spacing w:after="0" w:line="240" w:lineRule="auto"/>
      </w:pPr>
      <w:r w:rsidRPr="00DF73C8">
        <w:t>_________________________________</w:t>
      </w:r>
      <w:r w:rsidRPr="00DF73C8">
        <w:tab/>
      </w:r>
      <w:r w:rsidRPr="00DF73C8">
        <w:tab/>
        <w:t xml:space="preserve">            ________________________________</w:t>
      </w:r>
    </w:p>
    <w:p w:rsidR="00844590" w:rsidRPr="00DF73C8" w:rsidRDefault="00844590" w:rsidP="006420D1">
      <w:pPr>
        <w:spacing w:after="0" w:line="240" w:lineRule="auto"/>
        <w:rPr>
          <w:b/>
          <w:i/>
          <w:sz w:val="20"/>
          <w:szCs w:val="20"/>
        </w:rPr>
      </w:pPr>
      <w:r w:rsidRPr="00DF73C8">
        <w:rPr>
          <w:b/>
          <w:i/>
          <w:sz w:val="20"/>
          <w:szCs w:val="20"/>
        </w:rPr>
        <w:t>PARENT’S SIGNATURE OVER PRINTED NAME</w:t>
      </w:r>
      <w:r w:rsidRPr="00DF73C8">
        <w:rPr>
          <w:b/>
          <w:i/>
          <w:sz w:val="20"/>
          <w:szCs w:val="20"/>
        </w:rPr>
        <w:tab/>
      </w:r>
      <w:r w:rsidR="007971B5" w:rsidRPr="00DF73C8">
        <w:rPr>
          <w:b/>
          <w:i/>
          <w:sz w:val="20"/>
          <w:szCs w:val="20"/>
        </w:rPr>
        <w:tab/>
        <w:t xml:space="preserve">           </w:t>
      </w:r>
      <w:r w:rsidRPr="00DF73C8">
        <w:rPr>
          <w:b/>
          <w:i/>
          <w:sz w:val="20"/>
          <w:szCs w:val="20"/>
        </w:rPr>
        <w:t>STUDENT’S SIGNATURE OVER PRINTED NAME</w:t>
      </w:r>
    </w:p>
    <w:p w:rsidR="007971B5" w:rsidRPr="00DF73C8" w:rsidRDefault="007971B5" w:rsidP="007971B5">
      <w:pPr>
        <w:pStyle w:val="NoSpacing"/>
      </w:pPr>
    </w:p>
    <w:p w:rsidR="007971B5" w:rsidRPr="00DF73C8" w:rsidRDefault="007971B5" w:rsidP="007971B5">
      <w:pPr>
        <w:pStyle w:val="NoSpacing"/>
      </w:pPr>
    </w:p>
    <w:p w:rsidR="006420D1" w:rsidRDefault="006420D1" w:rsidP="007971B5">
      <w:pPr>
        <w:pStyle w:val="NoSpacing"/>
      </w:pPr>
    </w:p>
    <w:p w:rsidR="00844590" w:rsidRPr="00DF73C8" w:rsidRDefault="00844590" w:rsidP="007971B5">
      <w:pPr>
        <w:pStyle w:val="NoSpacing"/>
      </w:pPr>
      <w:r w:rsidRPr="00DF73C8">
        <w:t>Prepared by:</w:t>
      </w:r>
    </w:p>
    <w:p w:rsidR="007971B5" w:rsidRDefault="007971B5" w:rsidP="007971B5">
      <w:pPr>
        <w:pStyle w:val="NoSpacing"/>
      </w:pPr>
    </w:p>
    <w:p w:rsidR="00D94E79" w:rsidRPr="00DF73C8" w:rsidRDefault="00D94E79" w:rsidP="007971B5">
      <w:pPr>
        <w:pStyle w:val="NoSpacing"/>
      </w:pPr>
    </w:p>
    <w:p w:rsidR="00844590" w:rsidRPr="00DF73C8" w:rsidRDefault="00844590" w:rsidP="007971B5">
      <w:pPr>
        <w:pStyle w:val="NoSpacing"/>
      </w:pPr>
      <w:r w:rsidRPr="00DF73C8">
        <w:t>_____________________</w:t>
      </w:r>
    </w:p>
    <w:p w:rsidR="00251655" w:rsidRPr="00DF73C8" w:rsidRDefault="00844590" w:rsidP="004A3E5D">
      <w:pPr>
        <w:pStyle w:val="NoSpacing"/>
        <w:ind w:firstLine="720"/>
      </w:pPr>
      <w:r w:rsidRPr="00DF73C8">
        <w:t>Adviser</w:t>
      </w:r>
      <w:r w:rsidR="00251655" w:rsidRPr="00DF73C8">
        <w:tab/>
      </w:r>
      <w:r w:rsidR="00251655" w:rsidRPr="00DF73C8">
        <w:tab/>
      </w:r>
    </w:p>
    <w:p w:rsidR="00251655" w:rsidRPr="00DF73C8" w:rsidRDefault="008944D4" w:rsidP="007C3C94">
      <w:pPr>
        <w:pStyle w:val="NoSpacing"/>
        <w:ind w:firstLine="720"/>
      </w:pPr>
      <w:r w:rsidRPr="00DF73C8">
        <w:tab/>
      </w:r>
      <w:r w:rsidRPr="00DF73C8">
        <w:tab/>
      </w:r>
      <w:r w:rsidRPr="00DF73C8">
        <w:tab/>
      </w:r>
      <w:r w:rsidRPr="00DF73C8">
        <w:tab/>
      </w:r>
      <w:r w:rsidRPr="00DF73C8">
        <w:tab/>
      </w:r>
      <w:r w:rsidRPr="00DF73C8">
        <w:tab/>
      </w:r>
      <w:bookmarkStart w:id="0" w:name="_GoBack"/>
      <w:bookmarkEnd w:id="0"/>
      <w:r w:rsidR="006420D1" w:rsidRPr="00DF73C8">
        <w:t>APPROVED:</w:t>
      </w:r>
    </w:p>
    <w:p w:rsidR="00251655" w:rsidRPr="00DF73C8" w:rsidRDefault="00251655" w:rsidP="007971B5">
      <w:pPr>
        <w:pStyle w:val="NoSpacing"/>
        <w:ind w:firstLine="720"/>
      </w:pPr>
    </w:p>
    <w:p w:rsidR="00FC6200" w:rsidRPr="00DF73C8" w:rsidRDefault="00FC6200" w:rsidP="007971B5">
      <w:pPr>
        <w:pStyle w:val="NoSpacing"/>
        <w:ind w:firstLine="720"/>
        <w:rPr>
          <w:b/>
        </w:rPr>
      </w:pPr>
      <w:r w:rsidRPr="00DF73C8">
        <w:tab/>
      </w:r>
      <w:r w:rsidRPr="00DF73C8">
        <w:tab/>
      </w:r>
      <w:r w:rsidRPr="00DF73C8">
        <w:tab/>
      </w:r>
      <w:r w:rsidRPr="00DF73C8">
        <w:tab/>
      </w:r>
      <w:r w:rsidRPr="00DF73C8">
        <w:tab/>
      </w:r>
      <w:r w:rsidRPr="00DF73C8">
        <w:tab/>
      </w:r>
      <w:r w:rsidRPr="00DF73C8">
        <w:tab/>
      </w:r>
      <w:r w:rsidR="008944D4" w:rsidRPr="00DF73C8">
        <w:tab/>
      </w:r>
      <w:r w:rsidR="008944D4" w:rsidRPr="00DF73C8">
        <w:tab/>
      </w:r>
      <w:r w:rsidR="008944D4" w:rsidRPr="00DF73C8">
        <w:tab/>
      </w:r>
      <w:r w:rsidR="008944D4" w:rsidRPr="00DF73C8">
        <w:tab/>
      </w:r>
      <w:r w:rsidR="008944D4" w:rsidRPr="00DF73C8">
        <w:tab/>
      </w:r>
      <w:r w:rsidR="008944D4" w:rsidRPr="00DF73C8">
        <w:rPr>
          <w:b/>
        </w:rPr>
        <w:tab/>
      </w:r>
      <w:r w:rsidR="00BE17D8" w:rsidRPr="00DF73C8">
        <w:rPr>
          <w:b/>
        </w:rPr>
        <w:tab/>
      </w:r>
      <w:r w:rsidR="00BE17D8" w:rsidRPr="00DF73C8">
        <w:rPr>
          <w:b/>
        </w:rPr>
        <w:tab/>
      </w:r>
      <w:r w:rsidR="00BE17D8" w:rsidRPr="00DF73C8">
        <w:rPr>
          <w:b/>
        </w:rPr>
        <w:tab/>
      </w:r>
      <w:r w:rsidR="00BE17D8" w:rsidRPr="00DF73C8">
        <w:rPr>
          <w:b/>
        </w:rPr>
        <w:tab/>
      </w:r>
      <w:r w:rsidR="00BE17D8" w:rsidRPr="00DF73C8">
        <w:rPr>
          <w:b/>
        </w:rPr>
        <w:tab/>
      </w:r>
      <w:r w:rsidR="00BE17D8" w:rsidRPr="00DF73C8">
        <w:rPr>
          <w:b/>
        </w:rPr>
        <w:tab/>
      </w:r>
      <w:r w:rsidR="00BE17D8" w:rsidRPr="00DF73C8">
        <w:rPr>
          <w:b/>
        </w:rPr>
        <w:tab/>
      </w:r>
      <w:r w:rsidR="00C4294D">
        <w:rPr>
          <w:b/>
        </w:rPr>
        <w:tab/>
      </w:r>
      <w:r w:rsidR="00C4294D">
        <w:rPr>
          <w:b/>
        </w:rPr>
        <w:tab/>
      </w:r>
      <w:r w:rsidR="00C4294D">
        <w:rPr>
          <w:b/>
        </w:rPr>
        <w:tab/>
      </w:r>
      <w:r w:rsidR="00234B28" w:rsidRPr="00DF73C8">
        <w:rPr>
          <w:b/>
        </w:rPr>
        <w:t>_______________________</w:t>
      </w:r>
    </w:p>
    <w:p w:rsidR="00FC6200" w:rsidRPr="00DF73C8" w:rsidRDefault="00FC6200" w:rsidP="007971B5">
      <w:pPr>
        <w:pStyle w:val="NoSpacing"/>
        <w:ind w:firstLine="720"/>
      </w:pPr>
      <w:r w:rsidRPr="00DF73C8">
        <w:tab/>
      </w:r>
      <w:r w:rsidRPr="00DF73C8">
        <w:tab/>
      </w:r>
      <w:r w:rsidRPr="00DF73C8">
        <w:tab/>
      </w:r>
      <w:r w:rsidRPr="00DF73C8">
        <w:tab/>
      </w:r>
      <w:r w:rsidRPr="00DF73C8">
        <w:tab/>
      </w:r>
      <w:r w:rsidR="00C4294D">
        <w:tab/>
      </w:r>
      <w:r w:rsidRPr="00DF73C8">
        <w:tab/>
      </w:r>
      <w:r w:rsidRPr="00DF73C8">
        <w:tab/>
      </w:r>
      <w:r w:rsidRPr="00DF73C8">
        <w:tab/>
      </w:r>
      <w:r w:rsidR="006420D1">
        <w:t xml:space="preserve">School Principal </w:t>
      </w:r>
    </w:p>
    <w:sectPr w:rsidR="00FC6200" w:rsidRPr="00DF73C8" w:rsidSect="004A3E5D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61" w:rsidRDefault="000C7061" w:rsidP="006420D1">
      <w:pPr>
        <w:spacing w:after="0" w:line="240" w:lineRule="auto"/>
      </w:pPr>
      <w:r>
        <w:separator/>
      </w:r>
    </w:p>
  </w:endnote>
  <w:endnote w:type="continuationSeparator" w:id="0">
    <w:p w:rsidR="000C7061" w:rsidRDefault="000C7061" w:rsidP="0064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61" w:rsidRDefault="000C7061" w:rsidP="006420D1">
      <w:pPr>
        <w:spacing w:after="0" w:line="240" w:lineRule="auto"/>
      </w:pPr>
      <w:r>
        <w:separator/>
      </w:r>
    </w:p>
  </w:footnote>
  <w:footnote w:type="continuationSeparator" w:id="0">
    <w:p w:rsidR="000C7061" w:rsidRDefault="000C7061" w:rsidP="00642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94C"/>
    <w:rsid w:val="00011893"/>
    <w:rsid w:val="00034B59"/>
    <w:rsid w:val="000C7061"/>
    <w:rsid w:val="00200C15"/>
    <w:rsid w:val="00234B28"/>
    <w:rsid w:val="00251655"/>
    <w:rsid w:val="0041694C"/>
    <w:rsid w:val="004A3E5D"/>
    <w:rsid w:val="004C7400"/>
    <w:rsid w:val="004D5CAA"/>
    <w:rsid w:val="00526B68"/>
    <w:rsid w:val="005617FD"/>
    <w:rsid w:val="005E070B"/>
    <w:rsid w:val="005E5BE2"/>
    <w:rsid w:val="006240A0"/>
    <w:rsid w:val="006420D1"/>
    <w:rsid w:val="006776B0"/>
    <w:rsid w:val="0068663F"/>
    <w:rsid w:val="00752643"/>
    <w:rsid w:val="007971B5"/>
    <w:rsid w:val="007C3C94"/>
    <w:rsid w:val="008346A5"/>
    <w:rsid w:val="00844590"/>
    <w:rsid w:val="00884D33"/>
    <w:rsid w:val="008944D4"/>
    <w:rsid w:val="00A32B6D"/>
    <w:rsid w:val="00B54B97"/>
    <w:rsid w:val="00BE17D8"/>
    <w:rsid w:val="00C4294D"/>
    <w:rsid w:val="00CF2C7F"/>
    <w:rsid w:val="00D94E79"/>
    <w:rsid w:val="00DF73C8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3F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6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71B5"/>
    <w:rPr>
      <w:sz w:val="22"/>
      <w:szCs w:val="22"/>
      <w:lang w:val="en-PH"/>
    </w:rPr>
  </w:style>
  <w:style w:type="character" w:styleId="Hyperlink">
    <w:name w:val="Hyperlink"/>
    <w:uiPriority w:val="99"/>
    <w:unhideWhenUsed/>
    <w:rsid w:val="00C429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D1"/>
  </w:style>
  <w:style w:type="paragraph" w:styleId="Footer">
    <w:name w:val="footer"/>
    <w:basedOn w:val="Normal"/>
    <w:link w:val="FooterChar"/>
    <w:uiPriority w:val="99"/>
    <w:unhideWhenUsed/>
    <w:rsid w:val="0064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PH" w:eastAsia="en-PH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ythe&#8482;\Desktop\Lesson%20Guides\!%20Home%20Visitation%20Forms\HOME%20VISITATION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VISITATION Form tEMPLATE</Template>
  <TotalTime>57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http://richardrrr.blogspot.com/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Scythe™</dc:creator>
  <cp:lastModifiedBy>ZANDRO ARISTON</cp:lastModifiedBy>
  <cp:revision>10</cp:revision>
  <dcterms:created xsi:type="dcterms:W3CDTF">2016-09-28T21:39:00Z</dcterms:created>
  <dcterms:modified xsi:type="dcterms:W3CDTF">2021-02-16T11:22:00Z</dcterms:modified>
</cp:coreProperties>
</file>